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CC2B" w14:textId="77777777"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14:paraId="6CDB60CA" w14:textId="77777777"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kategorie: </w:t>
      </w:r>
      <w:r w:rsidR="00A719D9">
        <w:rPr>
          <w:rFonts w:cs="Arial"/>
          <w:b/>
          <w:caps/>
          <w:color w:val="FF0000"/>
          <w:sz w:val="28"/>
          <w:szCs w:val="28"/>
        </w:rPr>
        <w:t>Čerpací stanice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14:paraId="371D170D" w14:textId="77777777" w:rsidR="00CC2DAF" w:rsidRPr="00347888" w:rsidRDefault="008C1AA5" w:rsidP="00E66CBC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570E59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14:paraId="720A1653" w14:textId="77777777"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4621"/>
        <w:gridCol w:w="4615"/>
      </w:tblGrid>
      <w:tr w:rsidR="00A719D9" w:rsidRPr="000C5424" w14:paraId="202FCA16" w14:textId="77777777">
        <w:tc>
          <w:tcPr>
            <w:tcW w:w="9392" w:type="dxa"/>
            <w:gridSpan w:val="2"/>
            <w:shd w:val="clear" w:color="auto" w:fill="auto"/>
          </w:tcPr>
          <w:p w14:paraId="08076EBC" w14:textId="77777777" w:rsidR="00A719D9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Firma (provozovatel ČS)</w:t>
            </w:r>
          </w:p>
        </w:tc>
      </w:tr>
      <w:tr w:rsidR="00A01B32" w:rsidRPr="000C5424" w14:paraId="16080C65" w14:textId="77777777">
        <w:tc>
          <w:tcPr>
            <w:tcW w:w="9392" w:type="dxa"/>
            <w:gridSpan w:val="2"/>
            <w:shd w:val="clear" w:color="auto" w:fill="auto"/>
          </w:tcPr>
          <w:p w14:paraId="646872C6" w14:textId="77777777" w:rsidR="00A01B32" w:rsidRPr="000C5424" w:rsidRDefault="00A01B32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 xml:space="preserve">Jméno a příjmení </w:t>
            </w:r>
            <w:r w:rsidR="00A719D9" w:rsidRPr="000C5424">
              <w:rPr>
                <w:rFonts w:cs="Arial"/>
                <w:color w:val="3366CC"/>
                <w:sz w:val="18"/>
                <w:szCs w:val="18"/>
              </w:rPr>
              <w:t>kontaktní osoby</w:t>
            </w:r>
            <w:r w:rsidRPr="000C5424">
              <w:rPr>
                <w:rFonts w:cs="Arial"/>
                <w:color w:val="3366CC"/>
                <w:sz w:val="18"/>
                <w:szCs w:val="18"/>
              </w:rPr>
              <w:t>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0C5424" w14:paraId="482141C8" w14:textId="77777777">
        <w:tc>
          <w:tcPr>
            <w:tcW w:w="9392" w:type="dxa"/>
            <w:gridSpan w:val="2"/>
            <w:shd w:val="clear" w:color="auto" w:fill="auto"/>
          </w:tcPr>
          <w:p w14:paraId="4DD038D6" w14:textId="77777777" w:rsidR="00A01B32" w:rsidRPr="000C5424" w:rsidRDefault="00FF371E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0C5424" w14:paraId="1C4770A5" w14:textId="77777777">
        <w:tc>
          <w:tcPr>
            <w:tcW w:w="4696" w:type="dxa"/>
            <w:shd w:val="clear" w:color="auto" w:fill="auto"/>
          </w:tcPr>
          <w:p w14:paraId="3EE57FE8" w14:textId="77777777" w:rsidR="00A01B32" w:rsidRPr="000C5424" w:rsidRDefault="00030F94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0C5424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  <w:shd w:val="clear" w:color="auto" w:fill="auto"/>
          </w:tcPr>
          <w:p w14:paraId="0568B07D" w14:textId="77777777" w:rsidR="00A01B32" w:rsidRPr="000C5424" w:rsidRDefault="00AD2F4D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14:paraId="7BB93D7C" w14:textId="77777777" w:rsidR="00D3591F" w:rsidRPr="00A719D9" w:rsidRDefault="00A719D9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A719D9">
        <w:rPr>
          <w:rFonts w:cs="Arial"/>
          <w:b/>
          <w:color w:val="3366CC"/>
          <w:sz w:val="22"/>
          <w:szCs w:val="22"/>
        </w:rPr>
        <w:t>Čerpací stanice</w:t>
      </w:r>
      <w:r w:rsidR="00CC2DAF" w:rsidRPr="00A719D9">
        <w:rPr>
          <w:rFonts w:cs="Arial"/>
          <w:b/>
          <w:color w:val="3366CC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A719D9" w:rsidRPr="000C5424" w14:paraId="0C72AE3E" w14:textId="77777777">
        <w:tc>
          <w:tcPr>
            <w:tcW w:w="9392" w:type="dxa"/>
            <w:shd w:val="clear" w:color="auto" w:fill="auto"/>
          </w:tcPr>
          <w:p w14:paraId="0C78AC32" w14:textId="77777777" w:rsidR="00A719D9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Název čerpací stanice</w:t>
            </w:r>
            <w:r w:rsidR="00FF371E" w:rsidRPr="000C5424">
              <w:rPr>
                <w:rFonts w:cs="Arial"/>
                <w:color w:val="3366CC"/>
                <w:sz w:val="18"/>
                <w:szCs w:val="18"/>
              </w:rPr>
              <w:t>:</w:t>
            </w:r>
          </w:p>
        </w:tc>
      </w:tr>
      <w:tr w:rsidR="00347888" w:rsidRPr="000C5424" w14:paraId="79A045C3" w14:textId="77777777">
        <w:tc>
          <w:tcPr>
            <w:tcW w:w="9392" w:type="dxa"/>
            <w:shd w:val="clear" w:color="auto" w:fill="auto"/>
          </w:tcPr>
          <w:p w14:paraId="26933D38" w14:textId="77777777" w:rsidR="00347888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Místo čerpací stanice</w:t>
            </w:r>
            <w:r w:rsidR="00FF371E" w:rsidRPr="000C5424">
              <w:rPr>
                <w:rFonts w:cs="Arial"/>
                <w:color w:val="3366CC"/>
                <w:sz w:val="18"/>
                <w:szCs w:val="18"/>
              </w:rPr>
              <w:t>:</w:t>
            </w:r>
          </w:p>
        </w:tc>
      </w:tr>
    </w:tbl>
    <w:p w14:paraId="14A1416E" w14:textId="77777777" w:rsidR="00A719D9" w:rsidRPr="00A719D9" w:rsidRDefault="00A719D9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</w:rPr>
      </w:pPr>
      <w:r w:rsidRPr="00A719D9">
        <w:rPr>
          <w:rFonts w:cs="Arial"/>
          <w:b/>
          <w:color w:val="3366CC"/>
        </w:rPr>
        <w:t>Popis čerpací stanice:</w:t>
      </w:r>
    </w:p>
    <w:p w14:paraId="0957C88B" w14:textId="77777777" w:rsidR="005C21CC" w:rsidRPr="00030F94" w:rsidRDefault="00A719D9" w:rsidP="00E66CBC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b/>
          <w:sz w:val="16"/>
          <w:szCs w:val="16"/>
        </w:rPr>
        <w:t>K</w:t>
      </w:r>
      <w:r w:rsidRPr="007051F5">
        <w:rPr>
          <w:rFonts w:cs="Arial"/>
          <w:b/>
          <w:sz w:val="16"/>
          <w:szCs w:val="16"/>
        </w:rPr>
        <w:t>rátké představení čerpací stanice</w:t>
      </w:r>
      <w:r w:rsidR="00FF371E">
        <w:rPr>
          <w:rFonts w:cs="Arial"/>
          <w:b/>
          <w:sz w:val="16"/>
          <w:szCs w:val="16"/>
        </w:rPr>
        <w:t>:</w:t>
      </w:r>
      <w:r w:rsidRPr="007051F5">
        <w:rPr>
          <w:rFonts w:cs="Arial"/>
          <w:b/>
          <w:sz w:val="16"/>
          <w:szCs w:val="16"/>
        </w:rPr>
        <w:t xml:space="preserve"> </w:t>
      </w:r>
      <w:r w:rsidR="00FF371E">
        <w:rPr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 xml:space="preserve">oloha (kde se nachází </w:t>
      </w:r>
      <w:r w:rsidR="00FF371E">
        <w:rPr>
          <w:rFonts w:cs="Arial"/>
          <w:sz w:val="16"/>
          <w:szCs w:val="16"/>
        </w:rPr>
        <w:t>–</w:t>
      </w:r>
      <w:r>
        <w:rPr>
          <w:rFonts w:cs="Arial"/>
          <w:sz w:val="16"/>
          <w:szCs w:val="16"/>
        </w:rPr>
        <w:t xml:space="preserve"> ve městě, </w:t>
      </w:r>
      <w:r w:rsidR="00C576E5">
        <w:rPr>
          <w:rFonts w:cs="Arial"/>
          <w:sz w:val="16"/>
          <w:szCs w:val="16"/>
        </w:rPr>
        <w:t xml:space="preserve">v </w:t>
      </w:r>
      <w:r>
        <w:rPr>
          <w:rFonts w:cs="Arial"/>
          <w:sz w:val="16"/>
          <w:szCs w:val="16"/>
        </w:rPr>
        <w:t xml:space="preserve">obci, na okraji, u silnice ve směru na…), původní a nynější majitel, kdy byla čerpací stanice uvedena do provozu, zda a kdy a v jakém rozsahu byla rekonstruována, rozšířena, velikost čerpací stanice (počet výdejních stojanů, počet produktů), další nabídka zboží a služeb </w:t>
      </w:r>
      <w:r w:rsidR="00FF371E">
        <w:rPr>
          <w:rFonts w:cs="Arial"/>
          <w:sz w:val="16"/>
          <w:szCs w:val="16"/>
        </w:rPr>
        <w:t>–</w:t>
      </w:r>
      <w:r>
        <w:rPr>
          <w:rFonts w:cs="Arial"/>
          <w:sz w:val="16"/>
          <w:szCs w:val="16"/>
        </w:rPr>
        <w:t xml:space="preserve"> shop, bistro, restaurace, soc. zařízení, mytí vozidel, dětské hřiště, parkov</w:t>
      </w:r>
      <w:r w:rsidR="00FF371E">
        <w:rPr>
          <w:rFonts w:cs="Arial"/>
          <w:sz w:val="16"/>
          <w:szCs w:val="16"/>
        </w:rPr>
        <w:t>iště, ubytování, servis vozidel</w:t>
      </w:r>
      <w:r>
        <w:rPr>
          <w:rFonts w:cs="Arial"/>
          <w:sz w:val="16"/>
          <w:szCs w:val="16"/>
        </w:rPr>
        <w:t xml:space="preserve"> atd. </w:t>
      </w:r>
      <w:r w:rsidRPr="005A4A41">
        <w:rPr>
          <w:rFonts w:cs="Arial"/>
          <w:sz w:val="16"/>
          <w:szCs w:val="16"/>
        </w:rPr>
        <w:t>(max</w:t>
      </w:r>
      <w:r>
        <w:rPr>
          <w:rFonts w:cs="Arial"/>
          <w:sz w:val="16"/>
          <w:szCs w:val="16"/>
        </w:rPr>
        <w:t>.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8</w:t>
      </w:r>
      <w:r w:rsidRPr="005A4A41">
        <w:rPr>
          <w:rFonts w:cs="Arial"/>
          <w:sz w:val="16"/>
          <w:szCs w:val="16"/>
        </w:rPr>
        <w:t xml:space="preserve"> řád</w:t>
      </w:r>
      <w:r>
        <w:rPr>
          <w:rFonts w:cs="Arial"/>
          <w:sz w:val="16"/>
          <w:szCs w:val="16"/>
        </w:rPr>
        <w:t>ků</w:t>
      </w:r>
      <w:r w:rsidRPr="005A4A41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.</w:t>
      </w:r>
      <w:r w:rsidRPr="00030F94">
        <w:rPr>
          <w:rFonts w:cs="Arial"/>
          <w:b/>
          <w:color w:val="3366CC"/>
        </w:rPr>
        <w:t xml:space="preserve"> 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347888" w:rsidRPr="000C5424" w14:paraId="4EF53E7F" w14:textId="77777777" w:rsidTr="00A753C3">
        <w:trPr>
          <w:trHeight w:val="3769"/>
        </w:trPr>
        <w:tc>
          <w:tcPr>
            <w:tcW w:w="9392" w:type="dxa"/>
            <w:shd w:val="clear" w:color="auto" w:fill="auto"/>
          </w:tcPr>
          <w:p w14:paraId="07B53D17" w14:textId="77777777" w:rsidR="00030F94" w:rsidRPr="000C5424" w:rsidRDefault="00030F94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14:paraId="316B6F3F" w14:textId="77777777"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14:paraId="019786F4" w14:textId="77777777" w:rsidR="00A719D9" w:rsidRPr="00A719D9" w:rsidRDefault="00A719D9" w:rsidP="00A719D9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A719D9">
        <w:rPr>
          <w:rFonts w:cs="Arial"/>
          <w:b/>
          <w:color w:val="3366CC"/>
          <w:sz w:val="22"/>
          <w:szCs w:val="22"/>
        </w:rPr>
        <w:t>Fotodokumentace</w:t>
      </w:r>
      <w:r>
        <w:rPr>
          <w:rFonts w:cs="Arial"/>
          <w:b/>
          <w:color w:val="3366CC"/>
          <w:sz w:val="22"/>
          <w:szCs w:val="22"/>
        </w:rPr>
        <w:t xml:space="preserve"> ČS</w:t>
      </w:r>
      <w:r w:rsidRPr="00A719D9">
        <w:rPr>
          <w:rFonts w:cs="Arial"/>
          <w:b/>
          <w:color w:val="3366CC"/>
          <w:sz w:val="22"/>
          <w:szCs w:val="22"/>
        </w:rPr>
        <w:t>:</w:t>
      </w:r>
    </w:p>
    <w:p w14:paraId="2D20E18F" w14:textId="77777777"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</w:t>
      </w:r>
      <w:r w:rsidRPr="005A4A41">
        <w:rPr>
          <w:rFonts w:cs="Arial"/>
          <w:sz w:val="16"/>
          <w:szCs w:val="16"/>
        </w:rPr>
        <w:t xml:space="preserve">polečně s přihláškou a </w:t>
      </w:r>
      <w:r>
        <w:rPr>
          <w:rFonts w:cs="Arial"/>
          <w:sz w:val="16"/>
          <w:szCs w:val="16"/>
        </w:rPr>
        <w:t>prezentací čerpací stanice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j</w:t>
      </w:r>
      <w:r w:rsidRPr="005A4A41">
        <w:rPr>
          <w:rFonts w:cs="Arial"/>
          <w:sz w:val="16"/>
          <w:szCs w:val="16"/>
        </w:rPr>
        <w:t xml:space="preserve">e možno zaslat </w:t>
      </w:r>
      <w:r>
        <w:rPr>
          <w:rFonts w:cs="Arial"/>
          <w:sz w:val="16"/>
          <w:szCs w:val="16"/>
        </w:rPr>
        <w:t xml:space="preserve">fotografie v </w:t>
      </w:r>
      <w:r w:rsidRPr="005A4A41">
        <w:rPr>
          <w:rFonts w:cs="Arial"/>
          <w:sz w:val="16"/>
          <w:szCs w:val="16"/>
        </w:rPr>
        <w:t xml:space="preserve">elektronické </w:t>
      </w:r>
      <w:r>
        <w:rPr>
          <w:rFonts w:cs="Arial"/>
          <w:sz w:val="16"/>
          <w:szCs w:val="16"/>
        </w:rPr>
        <w:t xml:space="preserve">podobě ve formátu </w:t>
      </w:r>
      <w:proofErr w:type="spellStart"/>
      <w:r>
        <w:rPr>
          <w:rFonts w:cs="Arial"/>
          <w:sz w:val="16"/>
          <w:szCs w:val="16"/>
        </w:rPr>
        <w:t>jpg</w:t>
      </w:r>
      <w:proofErr w:type="spellEnd"/>
      <w:r>
        <w:rPr>
          <w:rFonts w:cs="Arial"/>
          <w:sz w:val="16"/>
          <w:szCs w:val="16"/>
        </w:rPr>
        <w:t>.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Fotografie budou na internetových stránkách www.PETROL.cz k dispozici ke </w:t>
      </w:r>
      <w:r w:rsidR="00FF371E">
        <w:rPr>
          <w:rFonts w:cs="Arial"/>
          <w:sz w:val="16"/>
          <w:szCs w:val="16"/>
        </w:rPr>
        <w:t>zhlédnutí</w:t>
      </w:r>
      <w:r>
        <w:rPr>
          <w:rFonts w:cs="Arial"/>
          <w:sz w:val="16"/>
          <w:szCs w:val="16"/>
        </w:rPr>
        <w:t xml:space="preserve"> ve fotogalerii příslušné čerpací stanice. </w:t>
      </w:r>
    </w:p>
    <w:p w14:paraId="6179F727" w14:textId="77777777" w:rsidR="00A719D9" w:rsidRPr="00F70C81" w:rsidRDefault="00A719D9" w:rsidP="00E66CBC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16"/>
          <w:szCs w:val="16"/>
        </w:rPr>
      </w:pPr>
      <w:r w:rsidRPr="00F70C81">
        <w:rPr>
          <w:rFonts w:cs="Arial"/>
          <w:b/>
          <w:sz w:val="16"/>
          <w:szCs w:val="16"/>
        </w:rPr>
        <w:t xml:space="preserve">DOPORUČENÍ: </w:t>
      </w:r>
    </w:p>
    <w:p w14:paraId="1F0B6E19" w14:textId="77777777"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Vyfotografujte čerpací stanici z příjezdu ze silnice, čelní frontu se vstupem do prodejny, vnitřek prodejny a další zajímavé detaily a připojte portrét provozovatel</w:t>
      </w:r>
      <w:r w:rsidR="00FF371E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(ů). </w:t>
      </w:r>
    </w:p>
    <w:p w14:paraId="148B657D" w14:textId="77777777"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Fotografie nemusí být v tiskové kvalitě, budou prezentovány v náhledech na internetových stránkách.</w:t>
      </w:r>
    </w:p>
    <w:p w14:paraId="42C12CEC" w14:textId="77777777" w:rsidR="00030F94" w:rsidRPr="006822A8" w:rsidRDefault="00030F94" w:rsidP="00E66CBC">
      <w:pPr>
        <w:tabs>
          <w:tab w:val="left" w:leader="dot" w:pos="9356"/>
        </w:tabs>
        <w:autoSpaceDE w:val="0"/>
        <w:autoSpaceDN w:val="0"/>
        <w:adjustRightInd w:val="0"/>
        <w:spacing w:before="80"/>
        <w:jc w:val="both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Další materiály a informace k nominaci:</w:t>
      </w:r>
    </w:p>
    <w:p w14:paraId="07E542A3" w14:textId="77777777" w:rsidR="00030F94" w:rsidRPr="006822A8" w:rsidRDefault="00030F94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8372EC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8372EC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8372EC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8372EC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doc, ppt). Soubory budou připojeny k prezentaci příslušné nominace na PETROL.cz, kde budou veřejnosti i hodnotitelům k dispozici </w:t>
      </w:r>
    </w:p>
    <w:p w14:paraId="013A2615" w14:textId="77777777" w:rsidR="006822A8" w:rsidRPr="00A01B32" w:rsidRDefault="006822A8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Nominace bude zveřejněna včetně příloh na serveru PETROL.cz s následnou anoncí v newsletteru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14:paraId="0404AA75" w14:textId="77777777" w:rsidR="00A753C3" w:rsidRDefault="006822A8" w:rsidP="00A753C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C576E5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8B25A0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 </w:t>
      </w:r>
      <w:r w:rsidR="00C576E5">
        <w:rPr>
          <w:rFonts w:cs="Arial"/>
          <w:i w:val="0"/>
          <w:sz w:val="16"/>
          <w:szCs w:val="16"/>
          <w:lang w:eastAsia="cs-CZ"/>
        </w:rPr>
        <w:t>a tisková zpráva o konferenci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8B25A0">
        <w:rPr>
          <w:rFonts w:cs="Arial"/>
          <w:i w:val="0"/>
          <w:sz w:val="16"/>
          <w:szCs w:val="16"/>
          <w:lang w:eastAsia="cs-CZ"/>
        </w:rPr>
        <w:t>PETROLsummit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14:paraId="0B060E3B" w14:textId="363E02F8" w:rsidR="0085655F" w:rsidRPr="00A753C3" w:rsidRDefault="0085655F" w:rsidP="00A753C3">
      <w:pPr>
        <w:pStyle w:val="Zhlav"/>
        <w:tabs>
          <w:tab w:val="clear" w:pos="4536"/>
          <w:tab w:val="clear" w:pos="9072"/>
        </w:tabs>
        <w:jc w:val="both"/>
        <w:rPr>
          <w:rFonts w:cs="Arial"/>
          <w:i w:val="0"/>
          <w:iCs/>
          <w:sz w:val="16"/>
          <w:szCs w:val="16"/>
          <w:lang w:eastAsia="cs-CZ"/>
        </w:rPr>
      </w:pPr>
      <w:r w:rsidRPr="00A753C3">
        <w:rPr>
          <w:rFonts w:cs="Arial"/>
          <w:b/>
          <w:i w:val="0"/>
          <w:iCs/>
          <w:caps/>
          <w:color w:val="3366CC"/>
          <w:sz w:val="28"/>
          <w:szCs w:val="28"/>
        </w:rPr>
        <w:lastRenderedPageBreak/>
        <w:t xml:space="preserve">Anketa pro provozovatele (nájemce/vedoucí) </w:t>
      </w:r>
    </w:p>
    <w:p w14:paraId="025CB362" w14:textId="77777777" w:rsidR="0085655F" w:rsidRPr="00120EA5" w:rsidRDefault="0085655F" w:rsidP="0085655F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kategorie: </w:t>
      </w:r>
      <w:r>
        <w:rPr>
          <w:rFonts w:cs="Arial"/>
          <w:b/>
          <w:caps/>
          <w:color w:val="FF0000"/>
          <w:sz w:val="28"/>
          <w:szCs w:val="28"/>
        </w:rPr>
        <w:t>Čerpací stanice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14:paraId="395A6C70" w14:textId="77777777" w:rsidR="001F6E41" w:rsidRDefault="001F6E41" w:rsidP="00E66CBC">
      <w:pPr>
        <w:tabs>
          <w:tab w:val="left" w:leader="dot" w:pos="9356"/>
        </w:tabs>
        <w:autoSpaceDE w:val="0"/>
        <w:autoSpaceDN w:val="0"/>
        <w:adjustRightInd w:val="0"/>
        <w:spacing w:before="80"/>
        <w:jc w:val="both"/>
        <w:rPr>
          <w:rFonts w:cs="Arial"/>
          <w:color w:val="3366CC"/>
        </w:rPr>
      </w:pPr>
      <w:r>
        <w:rPr>
          <w:rFonts w:cs="Arial"/>
          <w:b/>
          <w:color w:val="3366CC"/>
          <w:sz w:val="22"/>
          <w:szCs w:val="22"/>
        </w:rPr>
        <w:t>Provozovatel</w:t>
      </w:r>
      <w:r>
        <w:rPr>
          <w:rFonts w:cs="Arial"/>
          <w:b/>
          <w:color w:val="3366CC"/>
          <w:sz w:val="22"/>
          <w:szCs w:val="22"/>
        </w:rPr>
        <w:br/>
      </w:r>
      <w:r>
        <w:rPr>
          <w:rFonts w:cs="Arial"/>
          <w:color w:val="3366CC"/>
        </w:rPr>
        <w:t>Jméno a příjmení provozovatele/ů + ke jménu uveďte rok narození (u manželských párů či společníků prosíme uvést celá jména)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1F6E41" w:rsidRPr="00497B8B" w14:paraId="38B8B919" w14:textId="77777777" w:rsidTr="00497B8B">
        <w:trPr>
          <w:trHeight w:val="883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14:paraId="5CFEDEDD" w14:textId="77777777"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14:paraId="21A1D4BE" w14:textId="77777777" w:rsidR="001F6E41" w:rsidRDefault="00C576E5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Kdy, proč a popř.</w:t>
      </w:r>
      <w:r w:rsidR="001F6E41">
        <w:rPr>
          <w:rFonts w:cs="Arial"/>
          <w:color w:val="3366CC"/>
        </w:rPr>
        <w:t xml:space="preserve"> za jakých okolností jste vstoupili do oboru provozování čerpacích stanic?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1F6E41" w:rsidRPr="00497B8B" w14:paraId="25021B39" w14:textId="77777777" w:rsidTr="00497B8B">
        <w:trPr>
          <w:trHeight w:val="1728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14:paraId="586B3CA3" w14:textId="77777777"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14:paraId="5CDB23A9" w14:textId="77777777" w:rsidR="001F6E41" w:rsidRDefault="001F6E41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Jakou máte provozní dobu, kolik máte zaměstnanců, kolik z nich je mužů a žen a jaký je podíl stálých zaměstnanců?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1F6E41" w:rsidRPr="00497B8B" w14:paraId="7222B0F9" w14:textId="77777777" w:rsidTr="00497B8B">
        <w:trPr>
          <w:trHeight w:val="1647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14:paraId="5DF3EEF2" w14:textId="77777777"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14:paraId="37EC3259" w14:textId="77777777" w:rsidR="001F6E41" w:rsidRDefault="001F6E41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Co je předností Vaší čerpací stanice, co Vám dělá největší radost?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1F6E41" w:rsidRPr="00497B8B" w14:paraId="6E9E1572" w14:textId="77777777" w:rsidTr="00497B8B">
        <w:trPr>
          <w:trHeight w:val="1724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14:paraId="7B545DC4" w14:textId="77777777"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14:paraId="41A9B053" w14:textId="77777777"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  <w:r>
        <w:rPr>
          <w:rFonts w:cs="Arial"/>
          <w:color w:val="3366CC"/>
        </w:rPr>
        <w:t>Jaké problémy Vám přináší provoz Vaší čerpací stanice a jak se s nimi vypořádáváte?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36"/>
      </w:tblGrid>
      <w:tr w:rsidR="001F6E41" w:rsidRPr="00497B8B" w14:paraId="56B1B5FC" w14:textId="77777777" w:rsidTr="00A753C3">
        <w:trPr>
          <w:trHeight w:val="1358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14:paraId="25DE2803" w14:textId="77777777"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14:paraId="7A9F558B" w14:textId="77777777"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  <w:r>
        <w:rPr>
          <w:rFonts w:cs="Arial"/>
          <w:color w:val="3366CC"/>
        </w:rPr>
        <w:t xml:space="preserve">Co si slibujete od účasti Vaší čerpací stanice v soutěži </w:t>
      </w:r>
      <w:proofErr w:type="spellStart"/>
      <w:r>
        <w:rPr>
          <w:rFonts w:cs="Arial"/>
          <w:color w:val="3366CC"/>
        </w:rPr>
        <w:t>PETROLawards</w:t>
      </w:r>
      <w:proofErr w:type="spellEnd"/>
      <w:r>
        <w:rPr>
          <w:rFonts w:cs="Arial"/>
          <w:color w:val="3366CC"/>
        </w:rPr>
        <w:t xml:space="preserve"> Čerpací stanice roku?</w:t>
      </w:r>
    </w:p>
    <w:tbl>
      <w:tblPr>
        <w:tblW w:w="9240" w:type="dxa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240"/>
      </w:tblGrid>
      <w:tr w:rsidR="001F6E41" w:rsidRPr="00497B8B" w14:paraId="4C0CF081" w14:textId="77777777" w:rsidTr="00A753C3">
        <w:trPr>
          <w:trHeight w:val="1438"/>
        </w:trPr>
        <w:tc>
          <w:tcPr>
            <w:tcW w:w="9240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14:paraId="4DA19CE6" w14:textId="77777777"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14:paraId="1326ECFC" w14:textId="77777777" w:rsidR="004F26C2" w:rsidRPr="006822A8" w:rsidRDefault="001F6E41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b/>
          <w:color w:val="3366CC"/>
          <w:sz w:val="22"/>
          <w:szCs w:val="22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14:paraId="575E33B2" w14:textId="77777777"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 xml:space="preserve">Vyplněnou přihlášku vč. příloh zašlete pořadateli </w:t>
      </w:r>
      <w:r w:rsidR="00FF371E">
        <w:rPr>
          <w:i w:val="0"/>
          <w:sz w:val="20"/>
        </w:rPr>
        <w:t>–</w:t>
      </w:r>
      <w:r w:rsidRPr="006822A8">
        <w:rPr>
          <w:i w:val="0"/>
          <w:sz w:val="20"/>
        </w:rPr>
        <w:t xml:space="preserve"> </w:t>
      </w:r>
      <w:proofErr w:type="spellStart"/>
      <w:r w:rsidRPr="006822A8">
        <w:rPr>
          <w:i w:val="0"/>
          <w:sz w:val="20"/>
        </w:rPr>
        <w:t>PETROLmedia</w:t>
      </w:r>
      <w:proofErr w:type="spellEnd"/>
    </w:p>
    <w:p w14:paraId="53F21DB0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14:paraId="0A69C39B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r w:rsidR="00F0225F">
        <w:rPr>
          <w:rFonts w:cs="Arial"/>
          <w:b/>
          <w:u w:val="single"/>
        </w:rPr>
        <w:t>petrolmedia</w:t>
      </w:r>
      <w:r w:rsidRPr="006822A8">
        <w:rPr>
          <w:rFonts w:cs="Arial"/>
          <w:b/>
          <w:u w:val="single"/>
        </w:rPr>
        <w:t>@petrolmedia.cz.</w:t>
      </w:r>
    </w:p>
    <w:p w14:paraId="1681BC8C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faxem na číslo +420 224 305 335.</w:t>
      </w:r>
    </w:p>
    <w:p w14:paraId="0A2AF2EC" w14:textId="77777777"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 xml:space="preserve">Případně poštou na adresu: </w:t>
      </w:r>
      <w:proofErr w:type="spellStart"/>
      <w:r w:rsidRPr="006822A8">
        <w:rPr>
          <w:rFonts w:cs="Arial"/>
        </w:rPr>
        <w:t>PETROLmedia</w:t>
      </w:r>
      <w:proofErr w:type="spellEnd"/>
      <w:r w:rsidRPr="006822A8">
        <w:rPr>
          <w:rFonts w:cs="Arial"/>
        </w:rPr>
        <w:t xml:space="preserve"> s.r.o., Na Dlouhém lánu 508/41, Praha 6, 160 00, ČR.</w:t>
      </w:r>
    </w:p>
    <w:p w14:paraId="2CB5F3B8" w14:textId="77777777" w:rsidR="00351502" w:rsidRDefault="00351502" w:rsidP="00351502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14:paraId="5B53A538" w14:textId="5566E2D1" w:rsidR="00351502" w:rsidRPr="006822A8" w:rsidRDefault="00351502" w:rsidP="00351502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F0225F">
        <w:rPr>
          <w:rFonts w:cs="Arial"/>
          <w:b/>
          <w:color w:val="FF0000"/>
        </w:rPr>
        <w:t xml:space="preserve">ijetí přihlášek </w:t>
      </w:r>
      <w:r w:rsidR="0061565D">
        <w:rPr>
          <w:rFonts w:cs="Arial"/>
          <w:b/>
          <w:color w:val="FF0000"/>
        </w:rPr>
        <w:t>–</w:t>
      </w:r>
      <w:r w:rsidR="00F0225F">
        <w:rPr>
          <w:rFonts w:cs="Arial"/>
          <w:b/>
          <w:color w:val="FF0000"/>
        </w:rPr>
        <w:t xml:space="preserve"> </w:t>
      </w:r>
      <w:r w:rsidR="002E6A0A">
        <w:rPr>
          <w:rFonts w:cs="Arial"/>
          <w:b/>
          <w:color w:val="FF0000"/>
        </w:rPr>
        <w:t>31</w:t>
      </w:r>
      <w:r w:rsidR="0061565D">
        <w:rPr>
          <w:rFonts w:cs="Arial"/>
          <w:b/>
          <w:color w:val="FF0000"/>
        </w:rPr>
        <w:t xml:space="preserve">. </w:t>
      </w:r>
      <w:r w:rsidR="002C2156">
        <w:rPr>
          <w:rFonts w:cs="Arial"/>
          <w:b/>
          <w:color w:val="FF0000"/>
        </w:rPr>
        <w:t>prosince</w:t>
      </w:r>
      <w:r w:rsidR="0061565D">
        <w:rPr>
          <w:rFonts w:cs="Arial"/>
          <w:b/>
          <w:color w:val="FF0000"/>
        </w:rPr>
        <w:t xml:space="preserve"> 20</w:t>
      </w:r>
      <w:r w:rsidR="002E6A0A">
        <w:rPr>
          <w:rFonts w:cs="Arial"/>
          <w:b/>
          <w:color w:val="FF0000"/>
        </w:rPr>
        <w:t>2</w:t>
      </w:r>
      <w:r w:rsidR="002C2156">
        <w:rPr>
          <w:rFonts w:cs="Arial"/>
          <w:b/>
          <w:color w:val="FF0000"/>
        </w:rPr>
        <w:t>0</w:t>
      </w:r>
      <w:r w:rsidRPr="006822A8">
        <w:rPr>
          <w:rFonts w:cs="Arial"/>
          <w:b/>
          <w:color w:val="FF0000"/>
        </w:rPr>
        <w:t>.</w:t>
      </w:r>
    </w:p>
    <w:p w14:paraId="32F64B35" w14:textId="77777777"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14:paraId="2DAFFF61" w14:textId="77777777" w:rsidR="004F26C2" w:rsidRPr="006822A8" w:rsidRDefault="004F26C2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6822A8" w:rsidRPr="006822A8">
        <w:rPr>
          <w:b/>
          <w:i w:val="0"/>
          <w:sz w:val="20"/>
        </w:rPr>
        <w:t xml:space="preserve"> v předepsaném termínu</w:t>
      </w:r>
      <w:r w:rsidR="00C576E5">
        <w:rPr>
          <w:b/>
          <w:i w:val="0"/>
          <w:sz w:val="20"/>
        </w:rPr>
        <w:t>,</w:t>
      </w:r>
      <w:r w:rsidR="006822A8" w:rsidRPr="006822A8">
        <w:rPr>
          <w:b/>
          <w:i w:val="0"/>
          <w:sz w:val="20"/>
        </w:rPr>
        <w:t xml:space="preserve"> </w:t>
      </w:r>
      <w:r w:rsidR="00FF371E">
        <w:rPr>
          <w:b/>
          <w:i w:val="0"/>
          <w:sz w:val="20"/>
        </w:rPr>
        <w:t>jejíž</w:t>
      </w:r>
      <w:r w:rsidRPr="006822A8">
        <w:rPr>
          <w:b/>
          <w:i w:val="0"/>
          <w:sz w:val="20"/>
        </w:rPr>
        <w:t xml:space="preserve">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14:paraId="53E4FEE2" w14:textId="77777777" w:rsidR="006822A8" w:rsidRDefault="006822A8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</w:p>
    <w:p w14:paraId="13130B5B" w14:textId="77777777" w:rsidR="004F26C2" w:rsidRPr="006822A8" w:rsidRDefault="004F26C2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14:paraId="5CA76112" w14:textId="77777777" w:rsidR="004F26C2" w:rsidRPr="006822A8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</w:t>
      </w:r>
      <w:r w:rsidR="00FF371E">
        <w:rPr>
          <w:rFonts w:cs="Arial"/>
          <w:i w:val="0"/>
          <w:sz w:val="20"/>
          <w:lang w:eastAsia="cs-CZ"/>
        </w:rPr>
        <w:t>–</w:t>
      </w:r>
      <w:r w:rsidRPr="006822A8">
        <w:rPr>
          <w:rFonts w:cs="Arial"/>
          <w:i w:val="0"/>
          <w:sz w:val="20"/>
          <w:lang w:eastAsia="cs-CZ"/>
        </w:rPr>
        <w:t xml:space="preserve">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14:paraId="1C43E687" w14:textId="67185400" w:rsidR="004F26C2" w:rsidRPr="006822A8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F0225F">
        <w:rPr>
          <w:rFonts w:cs="Arial"/>
          <w:i w:val="0"/>
          <w:sz w:val="20"/>
          <w:lang w:eastAsia="cs-CZ"/>
        </w:rPr>
        <w:t xml:space="preserve">ominací </w:t>
      </w:r>
      <w:r w:rsidRPr="006822A8">
        <w:rPr>
          <w:rFonts w:cs="Arial"/>
          <w:i w:val="0"/>
          <w:sz w:val="20"/>
          <w:lang w:eastAsia="cs-CZ"/>
        </w:rPr>
        <w:t xml:space="preserve">a s Pravidly soutěže, které jsou přístupny na www.PETROL.cz. </w:t>
      </w:r>
    </w:p>
    <w:p w14:paraId="73EF8D99" w14:textId="77777777" w:rsidR="004F26C2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Přihlášením do soutěže souhlasím s tím, aby mé osobní údaje byly počítačově zpracovány pro interní potřebu společnosti </w:t>
      </w:r>
      <w:proofErr w:type="spellStart"/>
      <w:r w:rsidRPr="006822A8">
        <w:rPr>
          <w:rFonts w:cs="Arial"/>
          <w:i w:val="0"/>
          <w:sz w:val="20"/>
          <w:lang w:eastAsia="cs-CZ"/>
        </w:rPr>
        <w:t>PETROLmedia</w:t>
      </w:r>
      <w:proofErr w:type="spellEnd"/>
      <w:r w:rsidRPr="006822A8">
        <w:rPr>
          <w:rFonts w:cs="Arial"/>
          <w:i w:val="0"/>
          <w:sz w:val="20"/>
          <w:lang w:eastAsia="cs-CZ"/>
        </w:rPr>
        <w:t xml:space="preserve"> s.r.o., IČ: 25586831, která se tímto zaručuje, že na mou žádost budou údaje z databáze vyřazeny a současně akceptuji právo pořadatele soutěž kdykoliv a bez udání důvodů pozastavit.</w:t>
      </w:r>
    </w:p>
    <w:p w14:paraId="48182E80" w14:textId="77777777"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14:paraId="62BCD185" w14:textId="77777777" w:rsidR="005A4A41" w:rsidRPr="006822A8" w:rsidRDefault="005A4A41" w:rsidP="006822A8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 xml:space="preserve">Klientský servis </w:t>
      </w:r>
      <w:proofErr w:type="spellStart"/>
      <w:r w:rsidRPr="006822A8">
        <w:rPr>
          <w:rFonts w:cs="Arial"/>
          <w:b/>
          <w:color w:val="3366CC"/>
          <w:sz w:val="22"/>
          <w:szCs w:val="22"/>
        </w:rPr>
        <w:t>PETROLmedia</w:t>
      </w:r>
      <w:proofErr w:type="spellEnd"/>
      <w:r w:rsidRPr="006822A8">
        <w:rPr>
          <w:rFonts w:cs="Arial"/>
          <w:b/>
          <w:color w:val="3366CC"/>
          <w:sz w:val="22"/>
          <w:szCs w:val="22"/>
        </w:rPr>
        <w:t>:</w:t>
      </w:r>
    </w:p>
    <w:p w14:paraId="00BEC02D" w14:textId="77777777" w:rsidR="005A4A41" w:rsidRPr="005A4A41" w:rsidRDefault="0061565D" w:rsidP="005A4A41">
      <w:pPr>
        <w:pStyle w:val="Zkladntext"/>
        <w:numPr>
          <w:ilvl w:val="0"/>
          <w:numId w:val="7"/>
        </w:numPr>
        <w:tabs>
          <w:tab w:val="clear" w:pos="717"/>
        </w:tabs>
        <w:spacing w:before="60"/>
        <w:ind w:left="357" w:right="-28" w:hanging="357"/>
        <w:jc w:val="both"/>
        <w:rPr>
          <w:rFonts w:cs="Arial"/>
          <w:i w:val="0"/>
          <w:sz w:val="18"/>
          <w:szCs w:val="18"/>
          <w:lang w:eastAsia="cs-CZ"/>
        </w:rPr>
      </w:pPr>
      <w:r>
        <w:rPr>
          <w:rFonts w:cs="Arial"/>
          <w:i w:val="0"/>
          <w:sz w:val="18"/>
          <w:szCs w:val="18"/>
          <w:lang w:eastAsia="cs-CZ"/>
        </w:rPr>
        <w:t>Petra Hubková</w:t>
      </w:r>
    </w:p>
    <w:p w14:paraId="30DF1E32" w14:textId="77777777"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mobil: </w:t>
      </w:r>
      <w:r w:rsidR="00F0225F">
        <w:rPr>
          <w:i w:val="0"/>
          <w:sz w:val="18"/>
          <w:szCs w:val="18"/>
        </w:rPr>
        <w:t>7</w:t>
      </w:r>
      <w:r w:rsidR="0061565D">
        <w:rPr>
          <w:i w:val="0"/>
          <w:sz w:val="18"/>
          <w:szCs w:val="18"/>
        </w:rPr>
        <w:t>24 331 938</w:t>
      </w:r>
    </w:p>
    <w:p w14:paraId="7A961F35" w14:textId="77777777" w:rsidR="005A4A41" w:rsidRDefault="0061565D" w:rsidP="00F0225F">
      <w:pPr>
        <w:pStyle w:val="Zkladntext"/>
        <w:ind w:right="-30" w:firstLine="36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e-mail: hubkova</w:t>
      </w:r>
      <w:r w:rsidR="00AD2F4D">
        <w:rPr>
          <w:i w:val="0"/>
          <w:sz w:val="18"/>
          <w:szCs w:val="18"/>
        </w:rPr>
        <w:t>@</w:t>
      </w:r>
      <w:r w:rsidR="005A4A41">
        <w:rPr>
          <w:i w:val="0"/>
          <w:sz w:val="18"/>
          <w:szCs w:val="18"/>
        </w:rPr>
        <w:t>petrolmedia.cz</w:t>
      </w: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3AFE" w14:textId="77777777" w:rsidR="00F95016" w:rsidRDefault="00F95016">
      <w:r>
        <w:separator/>
      </w:r>
    </w:p>
  </w:endnote>
  <w:endnote w:type="continuationSeparator" w:id="0">
    <w:p w14:paraId="79BEEF68" w14:textId="77777777" w:rsidR="00F95016" w:rsidRDefault="00F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F60C" w14:textId="77777777" w:rsidR="005A4A41" w:rsidRDefault="00FA4B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4A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CD3295" w14:textId="77777777" w:rsidR="005A4A41" w:rsidRDefault="005A4A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49FB" w14:textId="02A12F82" w:rsidR="005A4A41" w:rsidRDefault="002E6A0A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drawing>
        <wp:anchor distT="152400" distB="152400" distL="152400" distR="152400" simplePos="0" relativeHeight="251653120" behindDoc="0" locked="0" layoutInCell="1" allowOverlap="1" wp14:anchorId="750517E7" wp14:editId="539E7FFF">
          <wp:simplePos x="0" y="0"/>
          <wp:positionH relativeFrom="page">
            <wp:posOffset>228600</wp:posOffset>
          </wp:positionH>
          <wp:positionV relativeFrom="page">
            <wp:posOffset>10090150</wp:posOffset>
          </wp:positionV>
          <wp:extent cx="596900" cy="95250"/>
          <wp:effectExtent l="19050" t="19050" r="0" b="0"/>
          <wp:wrapThrough wrapText="bothSides">
            <wp:wrapPolygon edited="0">
              <wp:start x="-689" y="-4320"/>
              <wp:lineTo x="-689" y="21600"/>
              <wp:lineTo x="21370" y="21600"/>
              <wp:lineTo x="21370" y="-4320"/>
              <wp:lineTo x="-689" y="-4320"/>
            </wp:wrapPolygon>
          </wp:wrapThrough>
          <wp:docPr id="11" name="obráze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95250"/>
                  </a:xfrm>
                  <a:prstGeom prst="rect">
                    <a:avLst/>
                  </a:prstGeom>
                  <a:solidFill>
                    <a:srgbClr val="333399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cs-CZ"/>
      </w:rPr>
      <mc:AlternateContent>
        <mc:Choice Requires="wps">
          <w:drawing>
            <wp:anchor distT="152400" distB="152400" distL="152400" distR="152400" simplePos="0" relativeHeight="251652096" behindDoc="0" locked="0" layoutInCell="1" allowOverlap="1" wp14:anchorId="5F72E1E4" wp14:editId="3085ED74">
              <wp:simplePos x="0" y="0"/>
              <wp:positionH relativeFrom="page">
                <wp:posOffset>903605</wp:posOffset>
              </wp:positionH>
              <wp:positionV relativeFrom="page">
                <wp:posOffset>10083800</wp:posOffset>
              </wp:positionV>
              <wp:extent cx="5953125" cy="320675"/>
              <wp:effectExtent l="0" t="0" r="1270" b="0"/>
              <wp:wrapSquare wrapText="bothSides"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5C026" w14:textId="77777777" w:rsidR="005A4A41" w:rsidRDefault="00DC270F" w:rsidP="00FF5FC1">
                          <w:pPr>
                            <w:tabs>
                              <w:tab w:val="left" w:pos="3600"/>
                              <w:tab w:val="right" w:pos="9360"/>
                            </w:tabs>
                            <w:spacing w:line="288" w:lineRule="auto"/>
                            <w:ind w:right="-9"/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PETROLmedia</w:t>
                          </w:r>
                          <w:proofErr w:type="spellEnd"/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, s.r.o.</w:t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ab/>
                            <w:t>Na D</w:t>
                          </w:r>
                          <w:r w:rsidR="005A4A41"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louhém lánu 508/41, 160 00 Praha 6</w:t>
                          </w:r>
                          <w:r w:rsidR="005A4A41">
                            <w:rPr>
                              <w:color w:val="3C5CA3"/>
                              <w:sz w:val="16"/>
                            </w:rPr>
                            <w:tab/>
                          </w:r>
                          <w:r w:rsidR="005A4A41"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list č</w:t>
                          </w:r>
                          <w:r w:rsidR="005A4A41">
                            <w:rPr>
                              <w:color w:val="3C5CA3"/>
                              <w:sz w:val="16"/>
                            </w:rPr>
                            <w:t xml:space="preserve">: </w:t>
                          </w:r>
                          <w:r w:rsidR="00FA4B27">
                            <w:rPr>
                              <w:color w:val="3C5CA3"/>
                              <w:sz w:val="16"/>
                            </w:rPr>
                            <w:fldChar w:fldCharType="begin"/>
                          </w:r>
                          <w:r w:rsidR="005A4A41">
                            <w:rPr>
                              <w:color w:val="3C5CA3"/>
                              <w:sz w:val="16"/>
                            </w:rPr>
                            <w:instrText xml:space="preserve"> PAGE  \* Arabic  \* MERGEFORMAT </w:instrText>
                          </w:r>
                          <w:r w:rsidR="00FA4B27">
                            <w:rPr>
                              <w:color w:val="3C5CA3"/>
                              <w:sz w:val="16"/>
                            </w:rPr>
                            <w:fldChar w:fldCharType="separate"/>
                          </w:r>
                          <w:r w:rsidR="008B25A0">
                            <w:rPr>
                              <w:noProof/>
                              <w:color w:val="3C5CA3"/>
                              <w:sz w:val="16"/>
                            </w:rPr>
                            <w:t>1</w:t>
                          </w:r>
                          <w:r w:rsidR="00FA4B27">
                            <w:rPr>
                              <w:color w:val="3C5CA3"/>
                              <w:sz w:val="16"/>
                            </w:rPr>
                            <w:fldChar w:fldCharType="end"/>
                          </w:r>
                        </w:p>
                        <w:p w14:paraId="20D95889" w14:textId="77777777" w:rsidR="005A4A41" w:rsidRDefault="005A4A41" w:rsidP="00FF5FC1">
                          <w:pPr>
                            <w:tabs>
                              <w:tab w:val="left" w:pos="3600"/>
                              <w:tab w:val="right" w:pos="9360"/>
                            </w:tabs>
                            <w:spacing w:line="288" w:lineRule="auto"/>
                            <w:ind w:right="15"/>
                            <w:rPr>
                              <w:color w:val="3C5CA3"/>
                              <w:sz w:val="16"/>
                            </w:rPr>
                          </w:pP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ab/>
                            <w:t>tel. / fax: +420 224 305 350 / 335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ab/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počet listů: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 xml:space="preserve"> </w:t>
                          </w:r>
                          <w:r w:rsidR="00FA4B27" w:rsidRPr="00361CC4">
                            <w:rPr>
                              <w:color w:val="3C5CA3"/>
                              <w:sz w:val="16"/>
                            </w:rPr>
                            <w:fldChar w:fldCharType="begin"/>
                          </w:r>
                          <w:r w:rsidRPr="00361CC4">
                            <w:rPr>
                              <w:color w:val="3C5CA3"/>
                              <w:sz w:val="16"/>
                            </w:rPr>
                            <w:instrText xml:space="preserve"> NUMPAGES </w:instrText>
                          </w:r>
                          <w:r w:rsidR="00FA4B27" w:rsidRPr="00361CC4">
                            <w:rPr>
                              <w:color w:val="3C5CA3"/>
                              <w:sz w:val="16"/>
                            </w:rPr>
                            <w:fldChar w:fldCharType="separate"/>
                          </w:r>
                          <w:r w:rsidR="008B25A0">
                            <w:rPr>
                              <w:noProof/>
                              <w:color w:val="3C5CA3"/>
                              <w:sz w:val="16"/>
                            </w:rPr>
                            <w:t>3</w:t>
                          </w:r>
                          <w:r w:rsidR="00FA4B27" w:rsidRPr="00361CC4">
                            <w:rPr>
                              <w:color w:val="3C5CA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2E1E4" id="Rectangle 10" o:spid="_x0000_s1028" style="position:absolute;left:0;text-align:left;margin-left:71.15pt;margin-top:794pt;width:468.75pt;height:25.25pt;z-index: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" filled="f" stroked="f" strokeweight="1pt">
              <v:path arrowok="t"/>
              <v:textbox inset="0,0,0,0">
                <w:txbxContent>
                  <w:p w14:paraId="5AF5C026" w14:textId="77777777" w:rsidR="005A4A41" w:rsidRDefault="00DC270F" w:rsidP="00FF5FC1">
                    <w:pPr>
                      <w:tabs>
                        <w:tab w:val="left" w:pos="3600"/>
                        <w:tab w:val="right" w:pos="9360"/>
                      </w:tabs>
                      <w:spacing w:line="288" w:lineRule="auto"/>
                      <w:ind w:right="-9"/>
                      <w:rPr>
                        <w:rFonts w:eastAsia="ヒラギノ角ゴ Pro W3"/>
                        <w:color w:val="3C5CA3"/>
                        <w:sz w:val="16"/>
                      </w:rPr>
                    </w:pP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PETROLmedia, s.r.o.</w:t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ab/>
                      <w:t>Na D</w:t>
                    </w:r>
                    <w:r w:rsidR="005A4A41">
                      <w:rPr>
                        <w:rFonts w:eastAsia="ヒラギノ角ゴ Pro W3"/>
                        <w:color w:val="3C5CA3"/>
                        <w:sz w:val="16"/>
                      </w:rPr>
                      <w:t>louhém lánu 508/41, 160 00 Praha 6</w:t>
                    </w:r>
                    <w:r w:rsidR="005A4A41">
                      <w:rPr>
                        <w:color w:val="3C5CA3"/>
                        <w:sz w:val="16"/>
                      </w:rPr>
                      <w:tab/>
                    </w:r>
                    <w:r w:rsidR="005A4A41">
                      <w:rPr>
                        <w:rFonts w:eastAsia="ヒラギノ角ゴ Pro W3"/>
                        <w:color w:val="3C5CA3"/>
                        <w:sz w:val="16"/>
                      </w:rPr>
                      <w:t>list č</w:t>
                    </w:r>
                    <w:r w:rsidR="005A4A41">
                      <w:rPr>
                        <w:color w:val="3C5CA3"/>
                        <w:sz w:val="16"/>
                      </w:rPr>
                      <w:t xml:space="preserve">: </w:t>
                    </w:r>
                    <w:r w:rsidR="00FA4B27">
                      <w:rPr>
                        <w:color w:val="3C5CA3"/>
                        <w:sz w:val="16"/>
                      </w:rPr>
                      <w:fldChar w:fldCharType="begin"/>
                    </w:r>
                    <w:r w:rsidR="005A4A41">
                      <w:rPr>
                        <w:color w:val="3C5CA3"/>
                        <w:sz w:val="16"/>
                      </w:rPr>
                      <w:instrText xml:space="preserve"> PAGE  \* Arabic  \* MERGEFORMAT </w:instrText>
                    </w:r>
                    <w:r w:rsidR="00FA4B27">
                      <w:rPr>
                        <w:color w:val="3C5CA3"/>
                        <w:sz w:val="16"/>
                      </w:rPr>
                      <w:fldChar w:fldCharType="separate"/>
                    </w:r>
                    <w:r w:rsidR="008B25A0">
                      <w:rPr>
                        <w:noProof/>
                        <w:color w:val="3C5CA3"/>
                        <w:sz w:val="16"/>
                      </w:rPr>
                      <w:t>1</w:t>
                    </w:r>
                    <w:r w:rsidR="00FA4B27">
                      <w:rPr>
                        <w:color w:val="3C5CA3"/>
                        <w:sz w:val="16"/>
                      </w:rPr>
                      <w:fldChar w:fldCharType="end"/>
                    </w:r>
                  </w:p>
                  <w:p w14:paraId="20D95889" w14:textId="77777777" w:rsidR="005A4A41" w:rsidRDefault="005A4A41" w:rsidP="00FF5FC1">
                    <w:pPr>
                      <w:tabs>
                        <w:tab w:val="left" w:pos="3600"/>
                        <w:tab w:val="right" w:pos="9360"/>
                      </w:tabs>
                      <w:spacing w:line="288" w:lineRule="auto"/>
                      <w:ind w:right="15"/>
                      <w:rPr>
                        <w:color w:val="3C5CA3"/>
                        <w:sz w:val="16"/>
                      </w:rPr>
                    </w:pP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ab/>
                      <w:t>tel. / fax: +420 224 305 350 / 335</w:t>
                    </w:r>
                    <w:r>
                      <w:rPr>
                        <w:color w:val="3C5CA3"/>
                        <w:sz w:val="16"/>
                      </w:rPr>
                      <w:tab/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počet listů:</w:t>
                    </w:r>
                    <w:r>
                      <w:rPr>
                        <w:color w:val="3C5CA3"/>
                        <w:sz w:val="16"/>
                      </w:rPr>
                      <w:t xml:space="preserve"> </w:t>
                    </w:r>
                    <w:r w:rsidR="00FA4B27" w:rsidRPr="00361CC4">
                      <w:rPr>
                        <w:color w:val="3C5CA3"/>
                        <w:sz w:val="16"/>
                      </w:rPr>
                      <w:fldChar w:fldCharType="begin"/>
                    </w:r>
                    <w:r w:rsidRPr="00361CC4">
                      <w:rPr>
                        <w:color w:val="3C5CA3"/>
                        <w:sz w:val="16"/>
                      </w:rPr>
                      <w:instrText xml:space="preserve"> NUMPAGES </w:instrText>
                    </w:r>
                    <w:r w:rsidR="00FA4B27" w:rsidRPr="00361CC4">
                      <w:rPr>
                        <w:color w:val="3C5CA3"/>
                        <w:sz w:val="16"/>
                      </w:rPr>
                      <w:fldChar w:fldCharType="separate"/>
                    </w:r>
                    <w:r w:rsidR="008B25A0">
                      <w:rPr>
                        <w:noProof/>
                        <w:color w:val="3C5CA3"/>
                        <w:sz w:val="16"/>
                      </w:rPr>
                      <w:t>3</w:t>
                    </w:r>
                    <w:r w:rsidR="00FA4B27" w:rsidRPr="00361CC4">
                      <w:rPr>
                        <w:color w:val="3C5CA3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A70D" w14:textId="77777777" w:rsidR="00EA05F3" w:rsidRDefault="00FA4B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05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DF910A" w14:textId="77777777" w:rsidR="00EA05F3" w:rsidRDefault="00EA05F3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63FA1" w14:textId="16680FE5" w:rsidR="00EA05F3" w:rsidRDefault="002E6A0A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drawing>
        <wp:anchor distT="152400" distB="152400" distL="152400" distR="152400" simplePos="0" relativeHeight="251659264" behindDoc="0" locked="0" layoutInCell="1" allowOverlap="1" wp14:anchorId="369D2D14" wp14:editId="31654DD7">
          <wp:simplePos x="0" y="0"/>
          <wp:positionH relativeFrom="page">
            <wp:posOffset>228600</wp:posOffset>
          </wp:positionH>
          <wp:positionV relativeFrom="page">
            <wp:posOffset>10090150</wp:posOffset>
          </wp:positionV>
          <wp:extent cx="596900" cy="95250"/>
          <wp:effectExtent l="19050" t="19050" r="0" b="0"/>
          <wp:wrapThrough wrapText="bothSides">
            <wp:wrapPolygon edited="0">
              <wp:start x="-689" y="-4320"/>
              <wp:lineTo x="-689" y="21600"/>
              <wp:lineTo x="21370" y="21600"/>
              <wp:lineTo x="21370" y="-4320"/>
              <wp:lineTo x="-689" y="-4320"/>
            </wp:wrapPolygon>
          </wp:wrapThrough>
          <wp:docPr id="25" name="obrázek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95250"/>
                  </a:xfrm>
                  <a:prstGeom prst="rect">
                    <a:avLst/>
                  </a:prstGeom>
                  <a:solidFill>
                    <a:srgbClr val="333399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cs-CZ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46D71F4C" wp14:editId="344DD162">
              <wp:simplePos x="0" y="0"/>
              <wp:positionH relativeFrom="page">
                <wp:posOffset>903605</wp:posOffset>
              </wp:positionH>
              <wp:positionV relativeFrom="page">
                <wp:posOffset>10083800</wp:posOffset>
              </wp:positionV>
              <wp:extent cx="5953125" cy="320675"/>
              <wp:effectExtent l="0" t="0" r="1270" b="0"/>
              <wp:wrapSquare wrapText="bothSides"/>
              <wp:docPr id="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69E04" w14:textId="77777777" w:rsidR="00EA05F3" w:rsidRDefault="00EA05F3" w:rsidP="00FF5FC1">
                          <w:pPr>
                            <w:tabs>
                              <w:tab w:val="left" w:pos="3600"/>
                              <w:tab w:val="right" w:pos="9360"/>
                            </w:tabs>
                            <w:spacing w:line="288" w:lineRule="auto"/>
                            <w:ind w:right="-9"/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PETROLmedia</w:t>
                          </w:r>
                          <w:proofErr w:type="spellEnd"/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, s.r.o.</w:t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ab/>
                            <w:t>Na Dlouhém lánu 508/41, 160 00 Praha 6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ab/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list č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 xml:space="preserve">: </w:t>
                          </w:r>
                          <w:r w:rsidR="00FA4B27">
                            <w:rPr>
                              <w:color w:val="3C5CA3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C5CA3"/>
                              <w:sz w:val="16"/>
                            </w:rPr>
                            <w:instrText xml:space="preserve"> PAGE  \* Arabic  \* MERGEFORMAT </w:instrText>
                          </w:r>
                          <w:r w:rsidR="00FA4B27">
                            <w:rPr>
                              <w:color w:val="3C5CA3"/>
                              <w:sz w:val="16"/>
                            </w:rPr>
                            <w:fldChar w:fldCharType="separate"/>
                          </w:r>
                          <w:r w:rsidR="008B25A0">
                            <w:rPr>
                              <w:noProof/>
                              <w:color w:val="3C5CA3"/>
                              <w:sz w:val="16"/>
                            </w:rPr>
                            <w:t>3</w:t>
                          </w:r>
                          <w:r w:rsidR="00FA4B27">
                            <w:rPr>
                              <w:color w:val="3C5CA3"/>
                              <w:sz w:val="16"/>
                            </w:rPr>
                            <w:fldChar w:fldCharType="end"/>
                          </w:r>
                        </w:p>
                        <w:p w14:paraId="4C08BD91" w14:textId="77777777" w:rsidR="00EA05F3" w:rsidRDefault="00EA05F3" w:rsidP="00FF5FC1">
                          <w:pPr>
                            <w:tabs>
                              <w:tab w:val="left" w:pos="3600"/>
                              <w:tab w:val="right" w:pos="9360"/>
                            </w:tabs>
                            <w:spacing w:line="288" w:lineRule="auto"/>
                            <w:ind w:right="15"/>
                            <w:rPr>
                              <w:color w:val="3C5CA3"/>
                              <w:sz w:val="16"/>
                            </w:rPr>
                          </w:pP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ab/>
                            <w:t>tel. / fax: +420 224 305 350 / 335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ab/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16"/>
                            </w:rPr>
                            <w:t>počet listů:</w:t>
                          </w:r>
                          <w:r>
                            <w:rPr>
                              <w:color w:val="3C5CA3"/>
                              <w:sz w:val="16"/>
                            </w:rPr>
                            <w:t xml:space="preserve"> </w:t>
                          </w:r>
                          <w:r w:rsidR="00FA4B27" w:rsidRPr="00361CC4">
                            <w:rPr>
                              <w:color w:val="3C5CA3"/>
                              <w:sz w:val="16"/>
                            </w:rPr>
                            <w:fldChar w:fldCharType="begin"/>
                          </w:r>
                          <w:r w:rsidRPr="00361CC4">
                            <w:rPr>
                              <w:color w:val="3C5CA3"/>
                              <w:sz w:val="16"/>
                            </w:rPr>
                            <w:instrText xml:space="preserve"> NUMPAGES </w:instrText>
                          </w:r>
                          <w:r w:rsidR="00FA4B27" w:rsidRPr="00361CC4">
                            <w:rPr>
                              <w:color w:val="3C5CA3"/>
                              <w:sz w:val="16"/>
                            </w:rPr>
                            <w:fldChar w:fldCharType="separate"/>
                          </w:r>
                          <w:r w:rsidR="008B25A0">
                            <w:rPr>
                              <w:noProof/>
                              <w:color w:val="3C5CA3"/>
                              <w:sz w:val="16"/>
                            </w:rPr>
                            <w:t>3</w:t>
                          </w:r>
                          <w:r w:rsidR="00FA4B27" w:rsidRPr="00361CC4">
                            <w:rPr>
                              <w:color w:val="3C5CA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71F4C" id="Rectangle 24" o:spid="_x0000_s1031" style="position:absolute;left:0;text-align:left;margin-left:71.15pt;margin-top:794pt;width:468.75pt;height:25.2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" filled="f" stroked="f" strokeweight="1pt">
              <v:path arrowok="t"/>
              <v:textbox inset="0,0,0,0">
                <w:txbxContent>
                  <w:p w14:paraId="0DA69E04" w14:textId="77777777" w:rsidR="00EA05F3" w:rsidRDefault="00EA05F3" w:rsidP="00FF5FC1">
                    <w:pPr>
                      <w:tabs>
                        <w:tab w:val="left" w:pos="3600"/>
                        <w:tab w:val="right" w:pos="9360"/>
                      </w:tabs>
                      <w:spacing w:line="288" w:lineRule="auto"/>
                      <w:ind w:right="-9"/>
                      <w:rPr>
                        <w:rFonts w:eastAsia="ヒラギノ角ゴ Pro W3"/>
                        <w:color w:val="3C5CA3"/>
                        <w:sz w:val="16"/>
                      </w:rPr>
                    </w:pP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PETROLmedia, s.r.o.</w:t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ab/>
                      <w:t>Na Dlouhém lánu 508/41, 160 00 Praha 6</w:t>
                    </w:r>
                    <w:r>
                      <w:rPr>
                        <w:color w:val="3C5CA3"/>
                        <w:sz w:val="16"/>
                      </w:rPr>
                      <w:tab/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list č</w:t>
                    </w:r>
                    <w:r>
                      <w:rPr>
                        <w:color w:val="3C5CA3"/>
                        <w:sz w:val="16"/>
                      </w:rPr>
                      <w:t xml:space="preserve">: </w:t>
                    </w:r>
                    <w:r w:rsidR="00FA4B27">
                      <w:rPr>
                        <w:color w:val="3C5CA3"/>
                        <w:sz w:val="16"/>
                      </w:rPr>
                      <w:fldChar w:fldCharType="begin"/>
                    </w:r>
                    <w:r>
                      <w:rPr>
                        <w:color w:val="3C5CA3"/>
                        <w:sz w:val="16"/>
                      </w:rPr>
                      <w:instrText xml:space="preserve"> PAGE  \* Arabic  \* MERGEFORMAT </w:instrText>
                    </w:r>
                    <w:r w:rsidR="00FA4B27">
                      <w:rPr>
                        <w:color w:val="3C5CA3"/>
                        <w:sz w:val="16"/>
                      </w:rPr>
                      <w:fldChar w:fldCharType="separate"/>
                    </w:r>
                    <w:r w:rsidR="008B25A0">
                      <w:rPr>
                        <w:noProof/>
                        <w:color w:val="3C5CA3"/>
                        <w:sz w:val="16"/>
                      </w:rPr>
                      <w:t>3</w:t>
                    </w:r>
                    <w:r w:rsidR="00FA4B27">
                      <w:rPr>
                        <w:color w:val="3C5CA3"/>
                        <w:sz w:val="16"/>
                      </w:rPr>
                      <w:fldChar w:fldCharType="end"/>
                    </w:r>
                  </w:p>
                  <w:p w14:paraId="4C08BD91" w14:textId="77777777" w:rsidR="00EA05F3" w:rsidRDefault="00EA05F3" w:rsidP="00FF5FC1">
                    <w:pPr>
                      <w:tabs>
                        <w:tab w:val="left" w:pos="3600"/>
                        <w:tab w:val="right" w:pos="9360"/>
                      </w:tabs>
                      <w:spacing w:line="288" w:lineRule="auto"/>
                      <w:ind w:right="15"/>
                      <w:rPr>
                        <w:color w:val="3C5CA3"/>
                        <w:sz w:val="16"/>
                      </w:rPr>
                    </w:pP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ab/>
                      <w:t>tel. / fax: +420 224 305 350 / 335</w:t>
                    </w:r>
                    <w:r>
                      <w:rPr>
                        <w:color w:val="3C5CA3"/>
                        <w:sz w:val="16"/>
                      </w:rPr>
                      <w:tab/>
                    </w:r>
                    <w:r>
                      <w:rPr>
                        <w:rFonts w:eastAsia="ヒラギノ角ゴ Pro W3"/>
                        <w:color w:val="3C5CA3"/>
                        <w:sz w:val="16"/>
                      </w:rPr>
                      <w:t>počet listů:</w:t>
                    </w:r>
                    <w:r>
                      <w:rPr>
                        <w:color w:val="3C5CA3"/>
                        <w:sz w:val="16"/>
                      </w:rPr>
                      <w:t xml:space="preserve"> </w:t>
                    </w:r>
                    <w:r w:rsidR="00FA4B27" w:rsidRPr="00361CC4">
                      <w:rPr>
                        <w:color w:val="3C5CA3"/>
                        <w:sz w:val="16"/>
                      </w:rPr>
                      <w:fldChar w:fldCharType="begin"/>
                    </w:r>
                    <w:r w:rsidRPr="00361CC4">
                      <w:rPr>
                        <w:color w:val="3C5CA3"/>
                        <w:sz w:val="16"/>
                      </w:rPr>
                      <w:instrText xml:space="preserve"> NUMPAGES </w:instrText>
                    </w:r>
                    <w:r w:rsidR="00FA4B27" w:rsidRPr="00361CC4">
                      <w:rPr>
                        <w:color w:val="3C5CA3"/>
                        <w:sz w:val="16"/>
                      </w:rPr>
                      <w:fldChar w:fldCharType="separate"/>
                    </w:r>
                    <w:r w:rsidR="008B25A0">
                      <w:rPr>
                        <w:noProof/>
                        <w:color w:val="3C5CA3"/>
                        <w:sz w:val="16"/>
                      </w:rPr>
                      <w:t>3</w:t>
                    </w:r>
                    <w:r w:rsidR="00FA4B27" w:rsidRPr="00361CC4">
                      <w:rPr>
                        <w:color w:val="3C5CA3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3518" w14:textId="77777777" w:rsidR="00F95016" w:rsidRDefault="00F95016">
      <w:r>
        <w:separator/>
      </w:r>
    </w:p>
  </w:footnote>
  <w:footnote w:type="continuationSeparator" w:id="0">
    <w:p w14:paraId="0F226BDF" w14:textId="77777777" w:rsidR="00F95016" w:rsidRDefault="00F9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F946" w14:textId="223ABBF6" w:rsidR="005A4A41" w:rsidRDefault="002E6A0A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3B5FF8D2" wp14:editId="5BDF57DE">
          <wp:simplePos x="0" y="0"/>
          <wp:positionH relativeFrom="page">
            <wp:posOffset>228600</wp:posOffset>
          </wp:positionH>
          <wp:positionV relativeFrom="page">
            <wp:posOffset>1049655</wp:posOffset>
          </wp:positionV>
          <wp:extent cx="615315" cy="139700"/>
          <wp:effectExtent l="19050" t="19050" r="0" b="0"/>
          <wp:wrapThrough wrapText="bothSides">
            <wp:wrapPolygon edited="0">
              <wp:start x="-669" y="-2945"/>
              <wp:lineTo x="-669" y="20618"/>
              <wp:lineTo x="21399" y="20618"/>
              <wp:lineTo x="21399" y="-2945"/>
              <wp:lineTo x="-669" y="-2945"/>
            </wp:wrapPolygon>
          </wp:wrapThrough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139700"/>
                  </a:xfrm>
                  <a:prstGeom prst="rect">
                    <a:avLst/>
                  </a:prstGeom>
                  <a:solidFill>
                    <a:srgbClr val="333399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D97690" wp14:editId="5198C19F">
              <wp:simplePos x="0" y="0"/>
              <wp:positionH relativeFrom="column">
                <wp:posOffset>-90805</wp:posOffset>
              </wp:positionH>
              <wp:positionV relativeFrom="paragraph">
                <wp:posOffset>462280</wp:posOffset>
              </wp:positionV>
              <wp:extent cx="4434205" cy="457200"/>
              <wp:effectExtent l="4445" t="0" r="0" b="4445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87F1" w14:textId="77777777" w:rsidR="005A4A41" w:rsidRPr="00A705A3" w:rsidRDefault="005A4A41" w:rsidP="00A705A3">
                          <w:pPr>
                            <w:rPr>
                              <w:rFonts w:eastAsia="ヒラギノ角ゴ Pro W3"/>
                              <w:b/>
                              <w:color w:val="3C5CA3"/>
                              <w:sz w:val="8"/>
                              <w:szCs w:val="8"/>
                            </w:rPr>
                          </w:pPr>
                        </w:p>
                        <w:p w14:paraId="1EE40085" w14:textId="77777777" w:rsidR="00B53F8D" w:rsidRPr="00FF5FC1" w:rsidRDefault="005A4A41" w:rsidP="00A705A3">
                          <w:pPr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</w:pPr>
                          <w:proofErr w:type="spellStart"/>
                          <w:r w:rsidRPr="00FF5FC1"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>PETROL</w:t>
                          </w:r>
                          <w:r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>awards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976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.15pt;margin-top:36.4pt;width:349.1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" stroked="f">
              <v:textbox>
                <w:txbxContent>
                  <w:p w14:paraId="45D887F1" w14:textId="77777777" w:rsidR="005A4A41" w:rsidRPr="00A705A3" w:rsidRDefault="005A4A41" w:rsidP="00A705A3">
                    <w:pPr>
                      <w:rPr>
                        <w:rFonts w:eastAsia="ヒラギノ角ゴ Pro W3"/>
                        <w:b/>
                        <w:color w:val="3C5CA3"/>
                        <w:sz w:val="8"/>
                        <w:szCs w:val="8"/>
                      </w:rPr>
                    </w:pPr>
                  </w:p>
                  <w:p w14:paraId="1EE40085" w14:textId="77777777" w:rsidR="00B53F8D" w:rsidRPr="00FF5FC1" w:rsidRDefault="005A4A41" w:rsidP="00A705A3">
                    <w:pPr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</w:pPr>
                    <w:r w:rsidRPr="00FF5FC1"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  <w:t>PETROL</w:t>
                    </w:r>
                    <w:r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  <w:t>awards</w:t>
                    </w:r>
                  </w:p>
                </w:txbxContent>
              </v:textbox>
            </v:shape>
          </w:pict>
        </mc:Fallback>
      </mc:AlternateContent>
    </w:r>
    <w:r w:rsidR="00F95016">
      <w:rPr>
        <w:noProof/>
      </w:rPr>
      <w:object w:dxaOrig="1440" w:dyaOrig="1440" w14:anchorId="10A67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20.25pt;margin-top:9.4pt;width:147.75pt;height:54.65pt;z-index:251657216;mso-position-horizontal-relative:text;mso-position-vertical-relative:text">
          <v:imagedata r:id="rId2" o:title=""/>
        </v:shape>
        <o:OLEObject Type="Embed" ProgID="CorelDraw.Graphic.8" ShapeID="_x0000_s2071" DrawAspect="Content" ObjectID="_1662194050" r:id="rId3"/>
      </w:object>
    </w:r>
    <w:r>
      <w:rPr>
        <w:noProof/>
        <w:lang w:eastAsia="cs-CZ"/>
      </w:rPr>
      <mc:AlternateContent>
        <mc:Choice Requires="wps">
          <w:drawing>
            <wp:anchor distT="152400" distB="152400" distL="152400" distR="152400" simplePos="0" relativeHeight="251655168" behindDoc="0" locked="0" layoutInCell="1" allowOverlap="1" wp14:anchorId="5C2AE7A2" wp14:editId="620E2CE9">
              <wp:simplePos x="0" y="0"/>
              <wp:positionH relativeFrom="page">
                <wp:posOffset>5600700</wp:posOffset>
              </wp:positionH>
              <wp:positionV relativeFrom="page">
                <wp:posOffset>1026795</wp:posOffset>
              </wp:positionV>
              <wp:extent cx="114300" cy="114300"/>
              <wp:effectExtent l="0" t="0" r="0" b="1905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B761D" w14:textId="2FA17F4F" w:rsidR="005A4A41" w:rsidRPr="00A705A3" w:rsidRDefault="002E6A0A" w:rsidP="00A705A3">
                          <w:pPr>
                            <w:rPr>
                              <w:rFonts w:eastAsia="ヒラギノ角ゴ Pro W3"/>
                            </w:rPr>
                          </w:pPr>
                          <w:r>
                            <w:rPr>
                              <w:rFonts w:eastAsia="ヒラギノ角ゴ Pro W3"/>
                              <w:i/>
                              <w:noProof/>
                            </w:rPr>
                            <w:drawing>
                              <wp:inline distT="0" distB="0" distL="0" distR="0" wp14:anchorId="05639B67" wp14:editId="4D617A66">
                                <wp:extent cx="116205" cy="6985"/>
                                <wp:effectExtent l="0" t="0" r="0" b="0"/>
                                <wp:docPr id="8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" cy="6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AE7A2" id="Rectangle 14" o:spid="_x0000_s1027" style="position:absolute;margin-left:441pt;margin-top:80.85pt;width:9pt;height:9pt;flip:y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" filled="f" stroked="f" strokeweight="1pt">
              <v:path arrowok="t"/>
              <v:textbox inset="0,0,0,0">
                <w:txbxContent>
                  <w:p w14:paraId="4E3B761D" w14:textId="2FA17F4F" w:rsidR="005A4A41" w:rsidRPr="00A705A3" w:rsidRDefault="002E6A0A" w:rsidP="00A705A3">
                    <w:pPr>
                      <w:rPr>
                        <w:rFonts w:eastAsia="ヒラギノ角ゴ Pro W3"/>
                      </w:rPr>
                    </w:pPr>
                    <w:r>
                      <w:rPr>
                        <w:rFonts w:eastAsia="ヒラギノ角ゴ Pro W3"/>
                        <w:i/>
                        <w:noProof/>
                      </w:rPr>
                      <w:drawing>
                        <wp:inline distT="0" distB="0" distL="0" distR="0" wp14:anchorId="05639B67" wp14:editId="4D617A66">
                          <wp:extent cx="116205" cy="6985"/>
                          <wp:effectExtent l="0" t="0" r="0" b="0"/>
                          <wp:docPr id="8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62E3" w14:textId="3481BA7D" w:rsidR="00EA05F3" w:rsidRDefault="002E6A0A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152400" distB="152400" distL="152400" distR="152400" simplePos="0" relativeHeight="251660288" behindDoc="0" locked="0" layoutInCell="1" allowOverlap="1" wp14:anchorId="5550D419" wp14:editId="48DBD4DB">
          <wp:simplePos x="0" y="0"/>
          <wp:positionH relativeFrom="page">
            <wp:posOffset>228600</wp:posOffset>
          </wp:positionH>
          <wp:positionV relativeFrom="page">
            <wp:posOffset>1049655</wp:posOffset>
          </wp:positionV>
          <wp:extent cx="615315" cy="139700"/>
          <wp:effectExtent l="19050" t="19050" r="0" b="0"/>
          <wp:wrapThrough wrapText="bothSides">
            <wp:wrapPolygon edited="0">
              <wp:start x="-669" y="-2945"/>
              <wp:lineTo x="-669" y="20618"/>
              <wp:lineTo x="21399" y="20618"/>
              <wp:lineTo x="21399" y="-2945"/>
              <wp:lineTo x="-669" y="-2945"/>
            </wp:wrapPolygon>
          </wp:wrapThrough>
          <wp:docPr id="26" name="obrázek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139700"/>
                  </a:xfrm>
                  <a:prstGeom prst="rect">
                    <a:avLst/>
                  </a:prstGeom>
                  <a:solidFill>
                    <a:srgbClr val="333399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E5AEFB" wp14:editId="33FC1438">
              <wp:simplePos x="0" y="0"/>
              <wp:positionH relativeFrom="column">
                <wp:posOffset>-90805</wp:posOffset>
              </wp:positionH>
              <wp:positionV relativeFrom="paragraph">
                <wp:posOffset>462280</wp:posOffset>
              </wp:positionV>
              <wp:extent cx="4434205" cy="457200"/>
              <wp:effectExtent l="4445" t="0" r="0" b="444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3E79E" w14:textId="77777777" w:rsidR="00EA05F3" w:rsidRPr="00A705A3" w:rsidRDefault="00EA05F3" w:rsidP="00A705A3">
                          <w:pPr>
                            <w:rPr>
                              <w:rFonts w:eastAsia="ヒラギノ角ゴ Pro W3"/>
                              <w:b/>
                              <w:color w:val="3C5CA3"/>
                              <w:sz w:val="8"/>
                              <w:szCs w:val="8"/>
                            </w:rPr>
                          </w:pPr>
                        </w:p>
                        <w:p w14:paraId="09C980B4" w14:textId="77777777" w:rsidR="00EA05F3" w:rsidRPr="00FF5FC1" w:rsidRDefault="00EA05F3" w:rsidP="00A705A3">
                          <w:pPr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</w:pPr>
                          <w:proofErr w:type="spellStart"/>
                          <w:r w:rsidRPr="00FF5FC1"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>PETROL</w:t>
                          </w:r>
                          <w:r w:rsidR="00F0225F">
                            <w:rPr>
                              <w:rFonts w:eastAsia="ヒラギノ角ゴ Pro W3"/>
                              <w:color w:val="3C5CA3"/>
                              <w:sz w:val="29"/>
                              <w:szCs w:val="29"/>
                            </w:rPr>
                            <w:t>awards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5AEF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-7.15pt;margin-top:36.4pt;width:349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" stroked="f">
              <v:textbox>
                <w:txbxContent>
                  <w:p w14:paraId="4DB3E79E" w14:textId="77777777" w:rsidR="00EA05F3" w:rsidRPr="00A705A3" w:rsidRDefault="00EA05F3" w:rsidP="00A705A3">
                    <w:pPr>
                      <w:rPr>
                        <w:rFonts w:eastAsia="ヒラギノ角ゴ Pro W3"/>
                        <w:b/>
                        <w:color w:val="3C5CA3"/>
                        <w:sz w:val="8"/>
                        <w:szCs w:val="8"/>
                      </w:rPr>
                    </w:pPr>
                  </w:p>
                  <w:p w14:paraId="09C980B4" w14:textId="77777777" w:rsidR="00EA05F3" w:rsidRPr="00FF5FC1" w:rsidRDefault="00EA05F3" w:rsidP="00A705A3">
                    <w:pPr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</w:pPr>
                    <w:r w:rsidRPr="00FF5FC1"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  <w:t>PETROL</w:t>
                    </w:r>
                    <w:r w:rsidR="00F0225F">
                      <w:rPr>
                        <w:rFonts w:eastAsia="ヒラギノ角ゴ Pro W3"/>
                        <w:color w:val="3C5CA3"/>
                        <w:sz w:val="29"/>
                        <w:szCs w:val="29"/>
                      </w:rPr>
                      <w:t>awards</w:t>
                    </w:r>
                  </w:p>
                </w:txbxContent>
              </v:textbox>
            </v:shape>
          </w:pict>
        </mc:Fallback>
      </mc:AlternateContent>
    </w:r>
    <w:r w:rsidR="00F95016">
      <w:rPr>
        <w:noProof/>
      </w:rPr>
      <w:object w:dxaOrig="1440" w:dyaOrig="1440" w14:anchorId="3E769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20.25pt;margin-top:9.4pt;width:147.75pt;height:54.65pt;z-index:251663360;mso-position-horizontal-relative:text;mso-position-vertical-relative:text">
          <v:imagedata r:id="rId2" o:title=""/>
        </v:shape>
        <o:OLEObject Type="Embed" ProgID="CorelDraw.Graphic.8" ShapeID="_x0000_s2077" DrawAspect="Content" ObjectID="_1662194051" r:id="rId3"/>
      </w:object>
    </w:r>
    <w:r>
      <w:rPr>
        <w:noProof/>
        <w:lang w:eastAsia="cs-CZ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6754ADD2" wp14:editId="046422A0">
              <wp:simplePos x="0" y="0"/>
              <wp:positionH relativeFrom="page">
                <wp:posOffset>5600700</wp:posOffset>
              </wp:positionH>
              <wp:positionV relativeFrom="page">
                <wp:posOffset>1026795</wp:posOffset>
              </wp:positionV>
              <wp:extent cx="114300" cy="114300"/>
              <wp:effectExtent l="0" t="0" r="0" b="1905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37BB7" w14:textId="531619A4" w:rsidR="00EA05F3" w:rsidRPr="00A705A3" w:rsidRDefault="002E6A0A" w:rsidP="00A705A3">
                          <w:pPr>
                            <w:rPr>
                              <w:rFonts w:eastAsia="ヒラギノ角ゴ Pro W3"/>
                            </w:rPr>
                          </w:pPr>
                          <w:r>
                            <w:rPr>
                              <w:rFonts w:eastAsia="ヒラギノ角ゴ Pro W3"/>
                              <w:i/>
                              <w:noProof/>
                            </w:rPr>
                            <w:drawing>
                              <wp:inline distT="0" distB="0" distL="0" distR="0" wp14:anchorId="0D36776D" wp14:editId="33C2CBED">
                                <wp:extent cx="116205" cy="6985"/>
                                <wp:effectExtent l="0" t="0" r="0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" cy="6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54ADD2" id="Rectangle 27" o:spid="_x0000_s1030" style="position:absolute;margin-left:441pt;margin-top:80.85pt;width:9pt;height:9pt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" filled="f" stroked="f" strokeweight="1pt">
              <v:path arrowok="t"/>
              <v:textbox inset="0,0,0,0">
                <w:txbxContent>
                  <w:p w14:paraId="48237BB7" w14:textId="531619A4" w:rsidR="00EA05F3" w:rsidRPr="00A705A3" w:rsidRDefault="002E6A0A" w:rsidP="00A705A3">
                    <w:pPr>
                      <w:rPr>
                        <w:rFonts w:eastAsia="ヒラギノ角ゴ Pro W3"/>
                      </w:rPr>
                    </w:pPr>
                    <w:r>
                      <w:rPr>
                        <w:rFonts w:eastAsia="ヒラギノ角ゴ Pro W3"/>
                        <w:i/>
                        <w:noProof/>
                      </w:rPr>
                      <w:drawing>
                        <wp:inline distT="0" distB="0" distL="0" distR="0" wp14:anchorId="0D36776D" wp14:editId="33C2CBED">
                          <wp:extent cx="116205" cy="6985"/>
                          <wp:effectExtent l="0" t="0" r="0" b="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" cy="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BD14529_"/>
      </v:shape>
    </w:pict>
  </w:numPicBullet>
  <w:abstractNum w:abstractNumId="0" w15:restartNumberingAfterBreak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78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44"/>
    <w:rsid w:val="000239A5"/>
    <w:rsid w:val="00030F94"/>
    <w:rsid w:val="00055195"/>
    <w:rsid w:val="00094030"/>
    <w:rsid w:val="000B163B"/>
    <w:rsid w:val="000C5424"/>
    <w:rsid w:val="000D09B4"/>
    <w:rsid w:val="000E5665"/>
    <w:rsid w:val="000F33C0"/>
    <w:rsid w:val="0010569A"/>
    <w:rsid w:val="00120EA5"/>
    <w:rsid w:val="00156C05"/>
    <w:rsid w:val="00180794"/>
    <w:rsid w:val="001A5037"/>
    <w:rsid w:val="001B100A"/>
    <w:rsid w:val="001B68FA"/>
    <w:rsid w:val="001D4546"/>
    <w:rsid w:val="001F40D8"/>
    <w:rsid w:val="001F6E41"/>
    <w:rsid w:val="002134C5"/>
    <w:rsid w:val="00233B60"/>
    <w:rsid w:val="002A5116"/>
    <w:rsid w:val="002A6FB3"/>
    <w:rsid w:val="002B3E81"/>
    <w:rsid w:val="002B5833"/>
    <w:rsid w:val="002C2156"/>
    <w:rsid w:val="002D1C1E"/>
    <w:rsid w:val="002E0400"/>
    <w:rsid w:val="002E6A0A"/>
    <w:rsid w:val="002F251B"/>
    <w:rsid w:val="00312DC6"/>
    <w:rsid w:val="0032082F"/>
    <w:rsid w:val="00347888"/>
    <w:rsid w:val="00351502"/>
    <w:rsid w:val="0035222B"/>
    <w:rsid w:val="00370F84"/>
    <w:rsid w:val="003A23E9"/>
    <w:rsid w:val="004267B1"/>
    <w:rsid w:val="00487798"/>
    <w:rsid w:val="00497B8B"/>
    <w:rsid w:val="004A4325"/>
    <w:rsid w:val="004F26C2"/>
    <w:rsid w:val="00504C47"/>
    <w:rsid w:val="00531D7C"/>
    <w:rsid w:val="005362B8"/>
    <w:rsid w:val="0053632C"/>
    <w:rsid w:val="00570E59"/>
    <w:rsid w:val="00570F44"/>
    <w:rsid w:val="00587FCC"/>
    <w:rsid w:val="005A4A41"/>
    <w:rsid w:val="005C21CC"/>
    <w:rsid w:val="005F765A"/>
    <w:rsid w:val="0061565D"/>
    <w:rsid w:val="0065699C"/>
    <w:rsid w:val="00663560"/>
    <w:rsid w:val="006822A8"/>
    <w:rsid w:val="006A4924"/>
    <w:rsid w:val="007051F5"/>
    <w:rsid w:val="00714431"/>
    <w:rsid w:val="00751C93"/>
    <w:rsid w:val="007B267E"/>
    <w:rsid w:val="008111EB"/>
    <w:rsid w:val="00813BB8"/>
    <w:rsid w:val="00832436"/>
    <w:rsid w:val="008372EC"/>
    <w:rsid w:val="0085655F"/>
    <w:rsid w:val="008617F6"/>
    <w:rsid w:val="0086355A"/>
    <w:rsid w:val="008A22DB"/>
    <w:rsid w:val="008A6B3F"/>
    <w:rsid w:val="008B25A0"/>
    <w:rsid w:val="008C1AA5"/>
    <w:rsid w:val="008C1B11"/>
    <w:rsid w:val="008F7C6D"/>
    <w:rsid w:val="009254FC"/>
    <w:rsid w:val="0092573F"/>
    <w:rsid w:val="009546ED"/>
    <w:rsid w:val="009609E2"/>
    <w:rsid w:val="0097111D"/>
    <w:rsid w:val="00984B5B"/>
    <w:rsid w:val="00A01B32"/>
    <w:rsid w:val="00A17537"/>
    <w:rsid w:val="00A36312"/>
    <w:rsid w:val="00A54B6A"/>
    <w:rsid w:val="00A705A3"/>
    <w:rsid w:val="00A719D9"/>
    <w:rsid w:val="00A753C3"/>
    <w:rsid w:val="00A81320"/>
    <w:rsid w:val="00A83E4F"/>
    <w:rsid w:val="00AC47FE"/>
    <w:rsid w:val="00AD2F4D"/>
    <w:rsid w:val="00B53F8D"/>
    <w:rsid w:val="00B73D62"/>
    <w:rsid w:val="00BB3DC8"/>
    <w:rsid w:val="00BB781D"/>
    <w:rsid w:val="00BC3549"/>
    <w:rsid w:val="00BD3F21"/>
    <w:rsid w:val="00BF50FE"/>
    <w:rsid w:val="00BF6D0F"/>
    <w:rsid w:val="00C47B39"/>
    <w:rsid w:val="00C53220"/>
    <w:rsid w:val="00C576E5"/>
    <w:rsid w:val="00C715DF"/>
    <w:rsid w:val="00C77CD4"/>
    <w:rsid w:val="00CC2DAF"/>
    <w:rsid w:val="00CF2EC7"/>
    <w:rsid w:val="00D3591F"/>
    <w:rsid w:val="00D40C77"/>
    <w:rsid w:val="00D82B7B"/>
    <w:rsid w:val="00DB3FC2"/>
    <w:rsid w:val="00DC1D54"/>
    <w:rsid w:val="00DC270F"/>
    <w:rsid w:val="00E02557"/>
    <w:rsid w:val="00E0298E"/>
    <w:rsid w:val="00E122A5"/>
    <w:rsid w:val="00E20E7A"/>
    <w:rsid w:val="00E31013"/>
    <w:rsid w:val="00E66CBC"/>
    <w:rsid w:val="00E72AFA"/>
    <w:rsid w:val="00E85B1F"/>
    <w:rsid w:val="00E9278F"/>
    <w:rsid w:val="00EA05F3"/>
    <w:rsid w:val="00EC5116"/>
    <w:rsid w:val="00EE2B3F"/>
    <w:rsid w:val="00F0225F"/>
    <w:rsid w:val="00F2470C"/>
    <w:rsid w:val="00F70C81"/>
    <w:rsid w:val="00F8480B"/>
    <w:rsid w:val="00F95016"/>
    <w:rsid w:val="00FA0117"/>
    <w:rsid w:val="00FA4B27"/>
    <w:rsid w:val="00FA59C8"/>
    <w:rsid w:val="00FC0C74"/>
    <w:rsid w:val="00FD5268"/>
    <w:rsid w:val="00FF371E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6c"/>
    </o:shapedefaults>
    <o:shapelayout v:ext="edit">
      <o:idmap v:ext="edit" data="1"/>
    </o:shapelayout>
  </w:shapeDefaults>
  <w:decimalSymbol w:val=","/>
  <w:listSeparator w:val=";"/>
  <w14:docId w14:val="20C19366"/>
  <w15:docId w15:val="{ADBEE5F4-64BA-406A-8C40-8FFC8D1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A4B27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rsid w:val="00FA4B27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  <w:rsid w:val="00FA4B27"/>
  </w:style>
  <w:style w:type="paragraph" w:styleId="Zpat">
    <w:name w:val="footer"/>
    <w:basedOn w:val="Normln"/>
    <w:rsid w:val="00FA4B27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sid w:val="00FA4B27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35150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1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4037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Kateřina Kočová</cp:lastModifiedBy>
  <cp:revision>2</cp:revision>
  <cp:lastPrinted>2012-04-26T12:55:00Z</cp:lastPrinted>
  <dcterms:created xsi:type="dcterms:W3CDTF">2020-09-21T09:48:00Z</dcterms:created>
  <dcterms:modified xsi:type="dcterms:W3CDTF">2020-09-21T09:48:00Z</dcterms:modified>
</cp:coreProperties>
</file>